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3D" w:rsidRDefault="006F3F3D" w:rsidP="006F3F3D"/>
    <w:p w:rsidR="00811382" w:rsidRPr="00811382" w:rsidRDefault="0068222D" w:rsidP="00811382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BARVE</w:t>
      </w:r>
      <w:r w:rsidR="00811382" w:rsidRPr="00811382">
        <w:rPr>
          <w:rFonts w:ascii="Trebuchet MS" w:hAnsi="Trebuchet MS"/>
          <w:b/>
          <w:sz w:val="36"/>
          <w:szCs w:val="36"/>
        </w:rPr>
        <w:t>- Učni list 6</w:t>
      </w:r>
    </w:p>
    <w:p w:rsidR="0068222D" w:rsidRPr="0068222D" w:rsidRDefault="0068222D" w:rsidP="0068222D">
      <w:pPr>
        <w:rPr>
          <w:rFonts w:ascii="Trebuchet MS" w:hAnsi="Trebuchet MS"/>
        </w:rPr>
      </w:pPr>
      <w:r w:rsidRPr="0068222D">
        <w:rPr>
          <w:rFonts w:ascii="Trebuchet MS" w:hAnsi="Trebuchet MS"/>
        </w:rPr>
        <w:t xml:space="preserve">Oglej si gradivo v spletni učilnici Naravoslovje 7, pod poglavjem BARVE. Povezava do spletne učilnice </w:t>
      </w:r>
      <w:hyperlink r:id="rId7" w:history="1">
        <w:r w:rsidRPr="0068222D">
          <w:rPr>
            <w:rStyle w:val="Hiperpovezava"/>
            <w:rFonts w:ascii="Trebuchet MS" w:hAnsi="Trebuchet MS"/>
            <w:color w:val="auto"/>
            <w:u w:val="none"/>
          </w:rPr>
          <w:t>https://eucbeniki.sio.si/nar7/1218/index.html</w:t>
        </w:r>
      </w:hyperlink>
      <w:r w:rsidRPr="0068222D">
        <w:rPr>
          <w:rFonts w:ascii="Trebuchet MS" w:hAnsi="Trebuchet MS"/>
        </w:rPr>
        <w:t>.</w:t>
      </w:r>
    </w:p>
    <w:p w:rsidR="0068222D" w:rsidRPr="0068222D" w:rsidRDefault="0068222D" w:rsidP="0068222D">
      <w:pPr>
        <w:rPr>
          <w:rFonts w:ascii="Trebuchet MS" w:hAnsi="Trebuchet MS"/>
        </w:rPr>
      </w:pPr>
    </w:p>
    <w:p w:rsidR="0068222D" w:rsidRPr="00323269" w:rsidRDefault="0068222D" w:rsidP="0068222D">
      <w:pPr>
        <w:pStyle w:val="Odstavekseznama"/>
        <w:numPr>
          <w:ilvl w:val="0"/>
          <w:numId w:val="1"/>
        </w:numPr>
        <w:rPr>
          <w:rFonts w:ascii="Trebuchet MS" w:hAnsi="Trebuchet MS"/>
          <w:b/>
        </w:rPr>
      </w:pPr>
      <w:r w:rsidRPr="00323269">
        <w:rPr>
          <w:rFonts w:ascii="Trebuchet MS" w:hAnsi="Trebuchet MS"/>
          <w:b/>
        </w:rPr>
        <w:t>Naštej barve mavrice.</w:t>
      </w:r>
    </w:p>
    <w:p w:rsidR="0068222D" w:rsidRDefault="0068222D" w:rsidP="0068222D">
      <w:pPr>
        <w:rPr>
          <w:rFonts w:ascii="Trebuchet MS" w:hAnsi="Trebuchet MS"/>
        </w:rPr>
      </w:pPr>
    </w:p>
    <w:p w:rsidR="00323269" w:rsidRPr="0068222D" w:rsidRDefault="00323269" w:rsidP="0068222D">
      <w:pPr>
        <w:rPr>
          <w:rFonts w:ascii="Trebuchet MS" w:hAnsi="Trebuchet MS"/>
        </w:rPr>
      </w:pPr>
    </w:p>
    <w:p w:rsidR="0068222D" w:rsidRPr="0068222D" w:rsidRDefault="0068222D" w:rsidP="0068222D">
      <w:pPr>
        <w:rPr>
          <w:rFonts w:ascii="Trebuchet MS" w:hAnsi="Trebuchet MS"/>
        </w:rPr>
      </w:pPr>
    </w:p>
    <w:p w:rsidR="0068222D" w:rsidRPr="00323269" w:rsidRDefault="0068222D" w:rsidP="0068222D">
      <w:pPr>
        <w:pStyle w:val="Odstavekseznama"/>
        <w:numPr>
          <w:ilvl w:val="0"/>
          <w:numId w:val="1"/>
        </w:numPr>
        <w:rPr>
          <w:rFonts w:ascii="Trebuchet MS" w:hAnsi="Trebuchet MS"/>
          <w:b/>
        </w:rPr>
      </w:pPr>
      <w:r w:rsidRPr="00323269">
        <w:rPr>
          <w:rFonts w:ascii="Trebuchet MS" w:hAnsi="Trebuchet MS"/>
          <w:b/>
        </w:rPr>
        <w:t>Katere barve so osnovne barve?</w:t>
      </w:r>
    </w:p>
    <w:p w:rsidR="0068222D" w:rsidRDefault="0068222D" w:rsidP="0068222D">
      <w:pPr>
        <w:rPr>
          <w:rFonts w:ascii="Trebuchet MS" w:hAnsi="Trebuchet MS"/>
        </w:rPr>
      </w:pPr>
    </w:p>
    <w:p w:rsidR="00323269" w:rsidRPr="0068222D" w:rsidRDefault="00323269" w:rsidP="0068222D">
      <w:pPr>
        <w:rPr>
          <w:rFonts w:ascii="Trebuchet MS" w:hAnsi="Trebuchet MS"/>
        </w:rPr>
      </w:pPr>
    </w:p>
    <w:p w:rsidR="0068222D" w:rsidRPr="00323269" w:rsidRDefault="0068222D" w:rsidP="0068222D">
      <w:pPr>
        <w:rPr>
          <w:rFonts w:ascii="Trebuchet MS" w:hAnsi="Trebuchet MS"/>
          <w:b/>
        </w:rPr>
      </w:pPr>
    </w:p>
    <w:p w:rsidR="0068222D" w:rsidRPr="00323269" w:rsidRDefault="0068222D" w:rsidP="0068222D">
      <w:pPr>
        <w:pStyle w:val="Odstavekseznama"/>
        <w:numPr>
          <w:ilvl w:val="0"/>
          <w:numId w:val="1"/>
        </w:numPr>
        <w:rPr>
          <w:rFonts w:ascii="Trebuchet MS" w:hAnsi="Trebuchet MS"/>
          <w:b/>
        </w:rPr>
      </w:pPr>
      <w:r w:rsidRPr="00323269">
        <w:rPr>
          <w:rFonts w:ascii="Trebuchet MS" w:hAnsi="Trebuchet MS"/>
          <w:b/>
        </w:rPr>
        <w:t xml:space="preserve">Pod katerimi pogoji bomo videli predmet? </w:t>
      </w:r>
    </w:p>
    <w:p w:rsidR="0068222D" w:rsidRPr="0068222D" w:rsidRDefault="0068222D" w:rsidP="0068222D">
      <w:pPr>
        <w:pStyle w:val="Odstavekseznama"/>
        <w:rPr>
          <w:rFonts w:ascii="Trebuchet MS" w:hAnsi="Trebuchet MS"/>
        </w:rPr>
      </w:pPr>
      <w:r w:rsidRPr="0068222D">
        <w:rPr>
          <w:rFonts w:ascii="Trebuchet MS" w:hAnsi="Trebuchet MS"/>
        </w:rPr>
        <w:t xml:space="preserve">a) </w:t>
      </w:r>
      <w:r w:rsidRPr="0068222D">
        <w:rPr>
          <w:rFonts w:ascii="Trebuchet MS" w:hAnsi="Trebuchet MS"/>
        </w:rPr>
        <w:t>Predmet mora biti osvetljen, od njega odbita svetloba pa mora vpasti v naše oko.</w:t>
      </w:r>
    </w:p>
    <w:p w:rsidR="0068222D" w:rsidRPr="0068222D" w:rsidRDefault="0068222D" w:rsidP="0068222D">
      <w:pPr>
        <w:pStyle w:val="Odstavekseznama"/>
        <w:rPr>
          <w:rFonts w:ascii="Trebuchet MS" w:hAnsi="Trebuchet MS"/>
        </w:rPr>
      </w:pPr>
      <w:r w:rsidRPr="0068222D">
        <w:rPr>
          <w:rFonts w:ascii="Trebuchet MS" w:hAnsi="Trebuchet MS"/>
        </w:rPr>
        <w:t xml:space="preserve">b) </w:t>
      </w:r>
      <w:r w:rsidRPr="0068222D">
        <w:rPr>
          <w:rFonts w:ascii="Trebuchet MS" w:hAnsi="Trebuchet MS"/>
        </w:rPr>
        <w:t>Da predmet vidimo, mora biti ta osvetljen.</w:t>
      </w:r>
    </w:p>
    <w:p w:rsidR="0068222D" w:rsidRPr="0068222D" w:rsidRDefault="0068222D" w:rsidP="0068222D">
      <w:pPr>
        <w:pStyle w:val="Odstavekseznama"/>
        <w:rPr>
          <w:rFonts w:ascii="Trebuchet MS" w:hAnsi="Trebuchet MS"/>
        </w:rPr>
      </w:pPr>
      <w:r w:rsidRPr="0068222D">
        <w:rPr>
          <w:rFonts w:ascii="Trebuchet MS" w:hAnsi="Trebuchet MS"/>
        </w:rPr>
        <w:t xml:space="preserve">c) </w:t>
      </w:r>
      <w:r w:rsidRPr="0068222D">
        <w:rPr>
          <w:rFonts w:ascii="Trebuchet MS" w:hAnsi="Trebuchet MS"/>
        </w:rPr>
        <w:t>Predmet mora biti osvetljen, naše oči pa morajo biti odprte.</w:t>
      </w:r>
    </w:p>
    <w:p w:rsidR="0068222D" w:rsidRDefault="0068222D" w:rsidP="0068222D">
      <w:pPr>
        <w:pStyle w:val="Odstavekseznama"/>
        <w:rPr>
          <w:rFonts w:ascii="Trebuchet MS" w:hAnsi="Trebuchet MS"/>
        </w:rPr>
      </w:pPr>
    </w:p>
    <w:p w:rsidR="00323269" w:rsidRDefault="00323269" w:rsidP="0068222D">
      <w:pPr>
        <w:pStyle w:val="Odstavekseznama"/>
        <w:rPr>
          <w:rFonts w:ascii="Trebuchet MS" w:hAnsi="Trebuchet MS"/>
        </w:rPr>
      </w:pPr>
    </w:p>
    <w:p w:rsidR="00323269" w:rsidRPr="0068222D" w:rsidRDefault="00323269" w:rsidP="0068222D">
      <w:pPr>
        <w:pStyle w:val="Odstavekseznama"/>
        <w:rPr>
          <w:rFonts w:ascii="Trebuchet MS" w:hAnsi="Trebuchet MS"/>
        </w:rPr>
      </w:pPr>
      <w:bookmarkStart w:id="0" w:name="_GoBack"/>
      <w:bookmarkEnd w:id="0"/>
    </w:p>
    <w:p w:rsidR="0068222D" w:rsidRPr="0068222D" w:rsidRDefault="0068222D" w:rsidP="0068222D">
      <w:pPr>
        <w:pStyle w:val="Odstavekseznama"/>
        <w:rPr>
          <w:rFonts w:ascii="Trebuchet MS" w:hAnsi="Trebuchet MS"/>
        </w:rPr>
      </w:pPr>
    </w:p>
    <w:p w:rsidR="0068222D" w:rsidRPr="00323269" w:rsidRDefault="0068222D" w:rsidP="0068222D">
      <w:pPr>
        <w:pStyle w:val="Odstavekseznama"/>
        <w:numPr>
          <w:ilvl w:val="0"/>
          <w:numId w:val="1"/>
        </w:numPr>
        <w:rPr>
          <w:rFonts w:ascii="Trebuchet MS" w:hAnsi="Trebuchet MS"/>
          <w:b/>
        </w:rPr>
      </w:pPr>
      <w:r w:rsidRPr="00323269">
        <w:rPr>
          <w:rFonts w:ascii="Trebuchet MS" w:hAnsi="Trebuchet MS"/>
          <w:b/>
        </w:rPr>
        <w:t>Dopolni povedi.</w:t>
      </w:r>
      <w:r w:rsidR="00323269" w:rsidRPr="00323269">
        <w:rPr>
          <w:rFonts w:ascii="Trebuchet MS" w:hAnsi="Trebuchet MS"/>
          <w:b/>
        </w:rPr>
        <w:t xml:space="preserve"> Pomagaj si z besedami v oklepaju.</w:t>
      </w:r>
    </w:p>
    <w:p w:rsidR="0068222D" w:rsidRPr="0068222D" w:rsidRDefault="0068222D" w:rsidP="0068222D">
      <w:pPr>
        <w:ind w:left="360"/>
        <w:rPr>
          <w:rFonts w:ascii="Trebuchet MS" w:hAnsi="Trebuchet MS"/>
        </w:rPr>
      </w:pPr>
      <w:r w:rsidRPr="0068222D">
        <w:rPr>
          <w:rFonts w:ascii="Trebuchet MS" w:hAnsi="Trebuchet MS"/>
        </w:rPr>
        <w:t>Vsak predmet, ki ga vidimo _________ (črnega, belega), vpija vso svetlobo, ki pada nanj. Predmet, ki je na soncu videti črn, bo pri osvetlitvi samo z rdečo lučjo videti ________(rdeč, bel, črn). Svetlejši kot je videti predmet, več vpadle svetlobe ________(vpija, odbija). Predmet, ki je na soncu videti bel, bo pri osvetlitvi z rdečo lučjo videti __________(rdeč, bel, črn), pri osvetlitvi z zeleno lučjo pa ______(zelen, bel, črn).</w:t>
      </w:r>
    </w:p>
    <w:p w:rsidR="0068222D" w:rsidRPr="0068222D" w:rsidRDefault="0068222D" w:rsidP="0068222D">
      <w:pPr>
        <w:pStyle w:val="Odstavekseznama"/>
        <w:rPr>
          <w:rFonts w:ascii="Trebuchet MS" w:hAnsi="Trebuchet MS"/>
        </w:rPr>
      </w:pPr>
    </w:p>
    <w:p w:rsidR="0068222D" w:rsidRPr="0068222D" w:rsidRDefault="0068222D" w:rsidP="0068222D">
      <w:pPr>
        <w:rPr>
          <w:rFonts w:ascii="Trebuchet MS" w:hAnsi="Trebuchet MS"/>
          <w:sz w:val="28"/>
          <w:szCs w:val="28"/>
        </w:rPr>
      </w:pPr>
    </w:p>
    <w:p w:rsidR="0068222D" w:rsidRPr="0068222D" w:rsidRDefault="0068222D" w:rsidP="0068222D">
      <w:pPr>
        <w:rPr>
          <w:rFonts w:ascii="Trebuchet MS" w:hAnsi="Trebuchet MS"/>
          <w:sz w:val="28"/>
          <w:szCs w:val="28"/>
        </w:rPr>
      </w:pPr>
    </w:p>
    <w:p w:rsidR="0068222D" w:rsidRPr="0068222D" w:rsidRDefault="0068222D" w:rsidP="0068222D">
      <w:pPr>
        <w:rPr>
          <w:rFonts w:ascii="Trebuchet MS" w:hAnsi="Trebuchet MS"/>
          <w:sz w:val="28"/>
          <w:szCs w:val="28"/>
        </w:rPr>
      </w:pPr>
    </w:p>
    <w:p w:rsidR="0068222D" w:rsidRPr="0068222D" w:rsidRDefault="0068222D" w:rsidP="0068222D">
      <w:pPr>
        <w:rPr>
          <w:rFonts w:ascii="Trebuchet MS" w:hAnsi="Trebuchet MS"/>
          <w:sz w:val="28"/>
          <w:szCs w:val="28"/>
        </w:rPr>
      </w:pPr>
    </w:p>
    <w:p w:rsidR="0068222D" w:rsidRPr="0068222D" w:rsidRDefault="0068222D" w:rsidP="0068222D">
      <w:pPr>
        <w:rPr>
          <w:rFonts w:ascii="Trebuchet MS" w:hAnsi="Trebuchet MS"/>
          <w:sz w:val="28"/>
          <w:szCs w:val="28"/>
        </w:rPr>
      </w:pPr>
    </w:p>
    <w:p w:rsidR="0068222D" w:rsidRPr="0068222D" w:rsidRDefault="0068222D" w:rsidP="0068222D">
      <w:pPr>
        <w:rPr>
          <w:rFonts w:ascii="Trebuchet MS" w:hAnsi="Trebuchet MS"/>
          <w:sz w:val="28"/>
          <w:szCs w:val="28"/>
        </w:rPr>
      </w:pPr>
    </w:p>
    <w:p w:rsidR="006F3F3D" w:rsidRPr="0068222D" w:rsidRDefault="006F3F3D" w:rsidP="0068222D">
      <w:pPr>
        <w:rPr>
          <w:rFonts w:ascii="Trebuchet MS" w:hAnsi="Trebuchet MS"/>
          <w:sz w:val="28"/>
          <w:szCs w:val="28"/>
        </w:rPr>
      </w:pPr>
    </w:p>
    <w:sectPr w:rsidR="006F3F3D" w:rsidRPr="0068222D" w:rsidSect="008A10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A9" w:rsidRDefault="008478A9" w:rsidP="008A10BB">
      <w:pPr>
        <w:spacing w:after="0" w:line="240" w:lineRule="auto"/>
      </w:pPr>
      <w:r>
        <w:separator/>
      </w:r>
    </w:p>
  </w:endnote>
  <w:endnote w:type="continuationSeparator" w:id="0">
    <w:p w:rsidR="008478A9" w:rsidRDefault="008478A9" w:rsidP="008A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96357"/>
      <w:docPartObj>
        <w:docPartGallery w:val="Page Numbers (Bottom of Page)"/>
        <w:docPartUnique/>
      </w:docPartObj>
    </w:sdtPr>
    <w:sdtEndPr/>
    <w:sdtContent>
      <w:p w:rsidR="0038549F" w:rsidRDefault="0038549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26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BB" w:rsidRPr="00811382" w:rsidRDefault="00C74F08" w:rsidP="00C74F08">
    <w:pPr>
      <w:pStyle w:val="Noga"/>
      <w:rPr>
        <w:rFonts w:ascii="Trebuchet MS" w:hAnsi="Trebuchet MS"/>
      </w:rPr>
    </w:pPr>
    <w:r w:rsidRPr="0068222D">
      <w:rPr>
        <w:rFonts w:ascii="Trebuchet MS" w:hAnsi="Trebuchet MS"/>
      </w:rPr>
      <w:t>Vir:</w:t>
    </w:r>
    <w:r w:rsidR="0068222D" w:rsidRPr="0068222D">
      <w:rPr>
        <w:rFonts w:ascii="Trebuchet MS" w:hAnsi="Trebuchet MS"/>
      </w:rPr>
      <w:t xml:space="preserve"> </w:t>
    </w:r>
    <w:hyperlink r:id="rId1" w:history="1">
      <w:r w:rsidR="0068222D" w:rsidRPr="0068222D">
        <w:rPr>
          <w:rStyle w:val="Hiperpovezava"/>
          <w:rFonts w:ascii="Trebuchet MS" w:hAnsi="Trebuchet MS"/>
          <w:color w:val="auto"/>
          <w:u w:val="none"/>
        </w:rPr>
        <w:t>https://eucbeniki.sio.si/nar7/1218/index.html</w:t>
      </w:r>
    </w:hyperlink>
    <w:r w:rsidR="0068222D" w:rsidRPr="0068222D">
      <w:t xml:space="preserve">   </w:t>
    </w:r>
    <w:r w:rsidRPr="00811382">
      <w:rPr>
        <w:rFonts w:ascii="Trebuchet MS" w:hAnsi="Trebuchet MS"/>
      </w:rPr>
      <w:tab/>
      <w:t xml:space="preserve">Pripravila: </w:t>
    </w:r>
    <w:r w:rsidR="00811382" w:rsidRPr="00811382">
      <w:rPr>
        <w:rFonts w:ascii="Trebuchet MS" w:hAnsi="Trebuchet MS"/>
      </w:rPr>
      <w:t xml:space="preserve">Sanda </w:t>
    </w:r>
    <w:proofErr w:type="spellStart"/>
    <w:r w:rsidR="00811382" w:rsidRPr="00811382">
      <w:rPr>
        <w:rFonts w:ascii="Trebuchet MS" w:hAnsi="Trebuchet MS"/>
      </w:rPr>
      <w:t>Kostelac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A9" w:rsidRDefault="008478A9" w:rsidP="008A10BB">
      <w:pPr>
        <w:spacing w:after="0" w:line="240" w:lineRule="auto"/>
      </w:pPr>
      <w:r>
        <w:separator/>
      </w:r>
    </w:p>
  </w:footnote>
  <w:footnote w:type="continuationSeparator" w:id="0">
    <w:p w:rsidR="008478A9" w:rsidRDefault="008478A9" w:rsidP="008A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9F" w:rsidRDefault="0038549F">
    <w:pPr>
      <w:pStyle w:val="Glava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BB" w:rsidRDefault="006F3F3D" w:rsidP="008A10BB">
    <w:pPr>
      <w:pStyle w:val="Glava"/>
      <w:tabs>
        <w:tab w:val="clear" w:pos="4536"/>
        <w:tab w:val="clear" w:pos="9072"/>
        <w:tab w:val="center" w:pos="4820"/>
        <w:tab w:val="right" w:pos="9923"/>
      </w:tabs>
      <w:rPr>
        <w:b/>
        <w:sz w:val="24"/>
      </w:rPr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7FD55117" wp14:editId="3594EC72">
          <wp:simplePos x="0" y="0"/>
          <wp:positionH relativeFrom="column">
            <wp:posOffset>5393056</wp:posOffset>
          </wp:positionH>
          <wp:positionV relativeFrom="paragraph">
            <wp:posOffset>-97790</wp:posOffset>
          </wp:positionV>
          <wp:extent cx="895350" cy="631148"/>
          <wp:effectExtent l="0" t="0" r="0" b="0"/>
          <wp:wrapNone/>
          <wp:docPr id="1" name="Slika 1" descr="logoPOKIzelen150dp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OKIzelen150dpi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667" cy="63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F08">
      <w:rPr>
        <w:noProof/>
        <w:lang w:eastAsia="sl-SI"/>
      </w:rPr>
      <w:drawing>
        <wp:anchor distT="0" distB="0" distL="114300" distR="114300" simplePos="0" relativeHeight="251659776" behindDoc="0" locked="0" layoutInCell="1" allowOverlap="1" wp14:anchorId="39E69B8A" wp14:editId="5EE9D493">
          <wp:simplePos x="0" y="0"/>
          <wp:positionH relativeFrom="column">
            <wp:posOffset>1904</wp:posOffset>
          </wp:positionH>
          <wp:positionV relativeFrom="paragraph">
            <wp:posOffset>-97791</wp:posOffset>
          </wp:positionV>
          <wp:extent cx="937617" cy="600075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799" cy="600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BB">
      <w:tab/>
    </w:r>
    <w:r w:rsidR="008870CF">
      <w:rPr>
        <w:b/>
        <w:sz w:val="24"/>
      </w:rPr>
      <w:t>Naravoslovje</w:t>
    </w:r>
    <w:r w:rsidR="0068222D">
      <w:rPr>
        <w:b/>
        <w:sz w:val="24"/>
      </w:rPr>
      <w:t xml:space="preserve"> – Učni list 7</w:t>
    </w:r>
  </w:p>
  <w:p w:rsidR="00C74F08" w:rsidRPr="008A10BB" w:rsidRDefault="0068222D" w:rsidP="00C74F08">
    <w:pPr>
      <w:pStyle w:val="Glava"/>
      <w:tabs>
        <w:tab w:val="clear" w:pos="4536"/>
        <w:tab w:val="clear" w:pos="9072"/>
        <w:tab w:val="center" w:pos="4820"/>
        <w:tab w:val="right" w:pos="9923"/>
      </w:tabs>
      <w:jc w:val="center"/>
      <w:rPr>
        <w:b/>
      </w:rPr>
    </w:pPr>
    <w:r>
      <w:rPr>
        <w:b/>
        <w:sz w:val="24"/>
      </w:rPr>
      <w:t>Barve</w:t>
    </w:r>
  </w:p>
  <w:p w:rsidR="008A10BB" w:rsidRPr="00811382" w:rsidRDefault="008A10BB" w:rsidP="008A10BB">
    <w:pPr>
      <w:pStyle w:val="Glava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923"/>
      </w:tabs>
      <w:rPr>
        <w:rFonts w:ascii="Trebuchet MS" w:hAnsi="Trebuchet MS"/>
      </w:rPr>
    </w:pPr>
    <w:r w:rsidRPr="00811382">
      <w:rPr>
        <w:rFonts w:ascii="Trebuchet MS" w:hAnsi="Trebuchet MS"/>
      </w:rPr>
      <w:tab/>
      <w:t>ZIK Črnomelj – O</w:t>
    </w:r>
    <w:r w:rsidR="00C74F08" w:rsidRPr="00811382">
      <w:rPr>
        <w:rFonts w:ascii="Trebuchet MS" w:hAnsi="Trebuchet MS"/>
      </w:rPr>
      <w:t>snovna šola za odrasle</w:t>
    </w:r>
    <w:r w:rsidRPr="00811382">
      <w:rPr>
        <w:rFonts w:ascii="Trebuchet MS" w:hAnsi="Trebuchet M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FFA"/>
    <w:multiLevelType w:val="hybridMultilevel"/>
    <w:tmpl w:val="EC10A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737D7"/>
    <w:multiLevelType w:val="hybridMultilevel"/>
    <w:tmpl w:val="6E9A6B6C"/>
    <w:lvl w:ilvl="0" w:tplc="1C309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0"/>
    <w:rsid w:val="00022125"/>
    <w:rsid w:val="000B64BD"/>
    <w:rsid w:val="001175B9"/>
    <w:rsid w:val="00193CE3"/>
    <w:rsid w:val="002139D6"/>
    <w:rsid w:val="002E14F8"/>
    <w:rsid w:val="00323269"/>
    <w:rsid w:val="003308E3"/>
    <w:rsid w:val="00376AE1"/>
    <w:rsid w:val="0038549F"/>
    <w:rsid w:val="00507ACE"/>
    <w:rsid w:val="00510FB8"/>
    <w:rsid w:val="00561EA5"/>
    <w:rsid w:val="006075DF"/>
    <w:rsid w:val="0068222D"/>
    <w:rsid w:val="006F3F3D"/>
    <w:rsid w:val="00772864"/>
    <w:rsid w:val="00811382"/>
    <w:rsid w:val="008478A9"/>
    <w:rsid w:val="00855D3B"/>
    <w:rsid w:val="008870CF"/>
    <w:rsid w:val="008A10BB"/>
    <w:rsid w:val="008C41C3"/>
    <w:rsid w:val="00961F97"/>
    <w:rsid w:val="00B41FD0"/>
    <w:rsid w:val="00B54153"/>
    <w:rsid w:val="00C678CF"/>
    <w:rsid w:val="00C74F08"/>
    <w:rsid w:val="00CA0356"/>
    <w:rsid w:val="00CC7560"/>
    <w:rsid w:val="00CF78F9"/>
    <w:rsid w:val="00DA47FB"/>
    <w:rsid w:val="00E71A00"/>
    <w:rsid w:val="00EE7153"/>
    <w:rsid w:val="00F07C56"/>
    <w:rsid w:val="00F66F5B"/>
    <w:rsid w:val="00FD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B07B6"/>
  <w15:docId w15:val="{B593A728-CDB2-41BF-97A9-49BC95B5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A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A10BB"/>
  </w:style>
  <w:style w:type="paragraph" w:styleId="Noga">
    <w:name w:val="footer"/>
    <w:basedOn w:val="Navaden"/>
    <w:link w:val="NogaZnak"/>
    <w:uiPriority w:val="99"/>
    <w:unhideWhenUsed/>
    <w:rsid w:val="008A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A10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10B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74F0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8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nar7/1218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ucbeniki.sio.si/nar7/1218/index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~1\AppData\Local\Temp\_Predloga_UL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_Predloga_UL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2015-12-01T09:10:00Z</cp:lastPrinted>
  <dcterms:created xsi:type="dcterms:W3CDTF">2020-04-20T11:53:00Z</dcterms:created>
  <dcterms:modified xsi:type="dcterms:W3CDTF">2020-04-20T11:53:00Z</dcterms:modified>
</cp:coreProperties>
</file>